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B4B06" w14:textId="77777777" w:rsidR="00C46A6C" w:rsidRDefault="00C46A6C"/>
    <w:p w14:paraId="6EDA1040" w14:textId="77777777" w:rsidR="00C46A6C" w:rsidRDefault="00C46A6C"/>
    <w:p w14:paraId="3EAE56BE" w14:textId="77777777" w:rsidR="00C46A6C" w:rsidRDefault="00C46A6C"/>
    <w:p w14:paraId="41429BA7" w14:textId="77777777" w:rsidR="00936E43" w:rsidRDefault="00936E43" w:rsidP="00936E43">
      <w:pPr>
        <w:rPr>
          <w:rFonts w:asciiTheme="minorHAnsi" w:hAnsiTheme="minorHAnsi"/>
          <w:b/>
          <w:sz w:val="22"/>
          <w:szCs w:val="22"/>
        </w:rPr>
      </w:pPr>
    </w:p>
    <w:p w14:paraId="335A2D56" w14:textId="77777777" w:rsidR="00936E43" w:rsidRDefault="00936E43" w:rsidP="00936E43">
      <w:pPr>
        <w:rPr>
          <w:rFonts w:asciiTheme="minorHAnsi" w:hAnsiTheme="minorHAnsi"/>
          <w:b/>
          <w:sz w:val="22"/>
          <w:szCs w:val="22"/>
        </w:rPr>
      </w:pPr>
    </w:p>
    <w:p w14:paraId="258A03A7" w14:textId="77777777" w:rsidR="00936E43" w:rsidRDefault="00936E43" w:rsidP="00936E43">
      <w:pPr>
        <w:rPr>
          <w:rFonts w:asciiTheme="minorHAnsi" w:hAnsiTheme="minorHAnsi"/>
          <w:b/>
          <w:sz w:val="22"/>
          <w:szCs w:val="22"/>
        </w:rPr>
      </w:pPr>
    </w:p>
    <w:p w14:paraId="3ABAD51E" w14:textId="77777777" w:rsidR="00936E43" w:rsidRDefault="00936E43" w:rsidP="00936E4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Opvang uurtje achteraf</w:t>
      </w:r>
      <w:bookmarkStart w:id="0" w:name="_GoBack"/>
      <w:bookmarkEnd w:id="0"/>
    </w:p>
    <w:p w14:paraId="2C8EA343" w14:textId="77777777" w:rsidR="00936E43" w:rsidRPr="00BE7C8E" w:rsidRDefault="00936E43" w:rsidP="00936E43">
      <w:pPr>
        <w:rPr>
          <w:rFonts w:asciiTheme="minorHAnsi" w:hAnsiTheme="minorHAnsi"/>
          <w:b/>
          <w:sz w:val="22"/>
          <w:szCs w:val="22"/>
        </w:rPr>
      </w:pPr>
    </w:p>
    <w:p w14:paraId="771A0020" w14:textId="00E0A205" w:rsidR="00936E43" w:rsidRDefault="00936E43" w:rsidP="00936E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verband met de overgang naar het </w:t>
      </w:r>
      <w:r w:rsidR="00A31CC0">
        <w:rPr>
          <w:rFonts w:asciiTheme="minorHAnsi" w:hAnsiTheme="minorHAnsi"/>
          <w:sz w:val="22"/>
          <w:szCs w:val="22"/>
        </w:rPr>
        <w:t xml:space="preserve">5 gelijke dagen model </w:t>
      </w:r>
      <w:r>
        <w:rPr>
          <w:rFonts w:asciiTheme="minorHAnsi" w:hAnsiTheme="minorHAnsi"/>
          <w:sz w:val="22"/>
          <w:szCs w:val="22"/>
        </w:rPr>
        <w:t xml:space="preserve">verzorgt Brood &amp; Spelen in het nieuwe schooljaar geen </w:t>
      </w:r>
      <w:proofErr w:type="spellStart"/>
      <w:r>
        <w:rPr>
          <w:rFonts w:asciiTheme="minorHAnsi" w:hAnsiTheme="minorHAnsi"/>
          <w:sz w:val="22"/>
          <w:szCs w:val="22"/>
        </w:rPr>
        <w:t>tussenschoolse</w:t>
      </w:r>
      <w:proofErr w:type="spellEnd"/>
      <w:r>
        <w:rPr>
          <w:rFonts w:asciiTheme="minorHAnsi" w:hAnsiTheme="minorHAnsi"/>
          <w:sz w:val="22"/>
          <w:szCs w:val="22"/>
        </w:rPr>
        <w:t xml:space="preserve"> opvang meer.  </w:t>
      </w:r>
    </w:p>
    <w:p w14:paraId="3B83D412" w14:textId="77777777" w:rsidR="00936E43" w:rsidRDefault="00936E43" w:rsidP="00936E4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Voor ouders die hierdoor na schooltijd een uurtje opvang nodig hebben voor hun kinderen biedt Brood &amp; Spelen het uurtje achteraf aan. Uw kinderen worden direct na schooltijd opgevangen door een medewerker van Brood &amp; Spelen. Ze krijgen wat drinken en een gezonde snack en kunnen deelnemen aan een activiteit. </w:t>
      </w:r>
    </w:p>
    <w:p w14:paraId="4B6B8789" w14:textId="77777777" w:rsidR="00936E43" w:rsidRDefault="00936E43" w:rsidP="00936E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kosten voor deze opvang bedragen € 3,00 per keer bij een vast abonnement en € 35,00 voor een strippenkaart van 10 keer.</w:t>
      </w:r>
    </w:p>
    <w:p w14:paraId="773B7A2B" w14:textId="77777777" w:rsidR="00936E43" w:rsidRDefault="00936E43" w:rsidP="00936E43">
      <w:pPr>
        <w:rPr>
          <w:rFonts w:ascii="Calibri" w:hAnsi="Calibri"/>
          <w:sz w:val="22"/>
          <w:szCs w:val="22"/>
        </w:rPr>
      </w:pPr>
    </w:p>
    <w:p w14:paraId="747DDA35" w14:textId="05B23868" w:rsidR="00A31CC0" w:rsidRDefault="00A31CC0" w:rsidP="00936E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abuis is er in een eerder schrijven niet de juiste wijze van aanmelden genoemd. </w:t>
      </w:r>
    </w:p>
    <w:p w14:paraId="3FCAB6F0" w14:textId="68B9A709" w:rsidR="00936E43" w:rsidRDefault="00936E43" w:rsidP="00936E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Heeft u interesse in deze dienst? Mail dan</w:t>
      </w:r>
      <w:r w:rsidR="00A31CC0">
        <w:rPr>
          <w:rFonts w:ascii="Calibri" w:hAnsi="Calibri"/>
          <w:sz w:val="22"/>
          <w:szCs w:val="22"/>
        </w:rPr>
        <w:t xml:space="preserve"> uw naam, naam kind(eren)</w:t>
      </w:r>
      <w:r>
        <w:rPr>
          <w:rFonts w:ascii="Calibri" w:hAnsi="Calibri"/>
          <w:sz w:val="22"/>
          <w:szCs w:val="22"/>
        </w:rPr>
        <w:t xml:space="preserve"> </w:t>
      </w:r>
      <w:r w:rsidR="00A31CC0">
        <w:rPr>
          <w:rFonts w:ascii="Calibri" w:hAnsi="Calibri"/>
          <w:sz w:val="22"/>
          <w:szCs w:val="22"/>
        </w:rPr>
        <w:t xml:space="preserve">en welke dagen u de opvang nodig zou hebben </w:t>
      </w:r>
      <w:r>
        <w:rPr>
          <w:rFonts w:ascii="Calibri" w:hAnsi="Calibri"/>
          <w:sz w:val="22"/>
          <w:szCs w:val="22"/>
        </w:rPr>
        <w:t xml:space="preserve">naar </w:t>
      </w:r>
      <w:hyperlink r:id="rId9" w:history="1">
        <w:r w:rsidRPr="006B5DD2">
          <w:rPr>
            <w:rStyle w:val="Hyperlink"/>
            <w:rFonts w:ascii="Calibri" w:hAnsi="Calibri"/>
            <w:sz w:val="22"/>
            <w:szCs w:val="22"/>
          </w:rPr>
          <w:t>administratie@broodspelen.nl</w:t>
        </w:r>
      </w:hyperlink>
      <w:r>
        <w:rPr>
          <w:rFonts w:ascii="Calibri" w:hAnsi="Calibri"/>
          <w:sz w:val="22"/>
          <w:szCs w:val="22"/>
        </w:rPr>
        <w:t>. Bij voldoende aanmeldingen</w:t>
      </w:r>
      <w:r w:rsidR="00A31CC0">
        <w:rPr>
          <w:rFonts w:ascii="Calibri" w:hAnsi="Calibri"/>
          <w:sz w:val="22"/>
          <w:szCs w:val="22"/>
        </w:rPr>
        <w:t xml:space="preserve"> (min. 10 per dag)</w:t>
      </w:r>
      <w:r>
        <w:rPr>
          <w:rFonts w:ascii="Calibri" w:hAnsi="Calibri"/>
          <w:sz w:val="22"/>
          <w:szCs w:val="22"/>
        </w:rPr>
        <w:t xml:space="preserve"> zullen we starten. Uiteraard wordt u t.z.t. hierover geïnformeerd.</w:t>
      </w:r>
    </w:p>
    <w:p w14:paraId="5ED8DDA4" w14:textId="77777777" w:rsidR="00936E43" w:rsidRDefault="00936E43" w:rsidP="00936E43">
      <w:pPr>
        <w:rPr>
          <w:rFonts w:ascii="Calibri" w:hAnsi="Calibri"/>
          <w:sz w:val="22"/>
          <w:szCs w:val="22"/>
        </w:rPr>
      </w:pPr>
    </w:p>
    <w:p w14:paraId="40BBCF38" w14:textId="77777777" w:rsidR="00936E43" w:rsidRDefault="00936E43" w:rsidP="00936E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Brood &amp; Spelen</w:t>
      </w:r>
    </w:p>
    <w:p w14:paraId="00096DBE" w14:textId="77777777" w:rsidR="00C46A6C" w:rsidRDefault="00C46A6C"/>
    <w:sectPr w:rsidR="00C46A6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1FBA1" w14:textId="77777777" w:rsidR="00936E43" w:rsidRDefault="00936E43" w:rsidP="00C46A6C">
      <w:r>
        <w:separator/>
      </w:r>
    </w:p>
  </w:endnote>
  <w:endnote w:type="continuationSeparator" w:id="0">
    <w:p w14:paraId="087B91C7" w14:textId="77777777" w:rsidR="00936E43" w:rsidRDefault="00936E43" w:rsidP="00C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287DF" w14:textId="77777777" w:rsidR="00936E43" w:rsidRDefault="00936E43" w:rsidP="00C46A6C">
      <w:r>
        <w:separator/>
      </w:r>
    </w:p>
  </w:footnote>
  <w:footnote w:type="continuationSeparator" w:id="0">
    <w:p w14:paraId="28261C45" w14:textId="77777777" w:rsidR="00936E43" w:rsidRDefault="00936E43" w:rsidP="00C4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3167" w14:textId="77777777" w:rsidR="00CA43D6" w:rsidRDefault="00D73459" w:rsidP="00CA43D6">
    <w:pPr>
      <w:pStyle w:val="Koptekst"/>
      <w:tabs>
        <w:tab w:val="clear" w:pos="4536"/>
        <w:tab w:val="clear" w:pos="9072"/>
        <w:tab w:val="left" w:pos="7890"/>
      </w:tabs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755DB67" wp14:editId="63CEF614">
          <wp:simplePos x="0" y="0"/>
          <wp:positionH relativeFrom="page">
            <wp:posOffset>-133350</wp:posOffset>
          </wp:positionH>
          <wp:positionV relativeFrom="paragraph">
            <wp:posOffset>-297180</wp:posOffset>
          </wp:positionV>
          <wp:extent cx="7658100" cy="1641866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rief TSO Oostei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6418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3D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43"/>
    <w:rsid w:val="000C6471"/>
    <w:rsid w:val="001E517E"/>
    <w:rsid w:val="00283494"/>
    <w:rsid w:val="004252D8"/>
    <w:rsid w:val="00460417"/>
    <w:rsid w:val="00496C27"/>
    <w:rsid w:val="00936E43"/>
    <w:rsid w:val="00941F49"/>
    <w:rsid w:val="009B7F0F"/>
    <w:rsid w:val="00A201E4"/>
    <w:rsid w:val="00A31CC0"/>
    <w:rsid w:val="00AB0B54"/>
    <w:rsid w:val="00C46A6C"/>
    <w:rsid w:val="00CA43D6"/>
    <w:rsid w:val="00D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BB32D"/>
  <w15:chartTrackingRefBased/>
  <w15:docId w15:val="{0AEF60F2-4968-48BA-BFBC-F4E1C42A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6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46A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46A6C"/>
  </w:style>
  <w:style w:type="paragraph" w:styleId="Voettekst">
    <w:name w:val="footer"/>
    <w:basedOn w:val="Standaard"/>
    <w:link w:val="VoettekstChar"/>
    <w:uiPriority w:val="99"/>
    <w:unhideWhenUsed/>
    <w:rsid w:val="00C46A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46A6C"/>
  </w:style>
  <w:style w:type="paragraph" w:styleId="Ballontekst">
    <w:name w:val="Balloon Text"/>
    <w:basedOn w:val="Standaard"/>
    <w:link w:val="BallontekstChar"/>
    <w:uiPriority w:val="99"/>
    <w:semiHidden/>
    <w:unhideWhenUsed/>
    <w:rsid w:val="00C46A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6A6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3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istratie@broodspel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OneDrive\Brood%20&amp;%20Spelen\Brood%20&amp;%20Spelen%20-%20Brood%20&amp;%20Spelen\3.%20Marketing%20&amp;%20Communicatie\6.4%20Originele%20documenten\sjablonen\Brief\Brief%20TSO%20template%20Oosteind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19D8A37025D4EB880263D95324888" ma:contentTypeVersion="10" ma:contentTypeDescription="Een nieuw document maken." ma:contentTypeScope="" ma:versionID="b7d7e4abba436ab83c0f41917c40f343">
  <xsd:schema xmlns:xsd="http://www.w3.org/2001/XMLSchema" xmlns:xs="http://www.w3.org/2001/XMLSchema" xmlns:p="http://schemas.microsoft.com/office/2006/metadata/properties" xmlns:ns2="30ec979d-f712-4b57-9614-4bd92294296c" xmlns:ns3="bb57273b-b999-45e9-bb6e-25b6e1a5a22f" targetNamespace="http://schemas.microsoft.com/office/2006/metadata/properties" ma:root="true" ma:fieldsID="7fc27542a0e3f2fb398388dc2801ffb1" ns2:_="" ns3:_="">
    <xsd:import namespace="30ec979d-f712-4b57-9614-4bd92294296c"/>
    <xsd:import namespace="bb57273b-b999-45e9-bb6e-25b6e1a5a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c979d-f712-4b57-9614-4bd922942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7273b-b999-45e9-bb6e-25b6e1a5a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2AABDA-EA7E-492C-888B-5BFC73FD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c979d-f712-4b57-9614-4bd92294296c"/>
    <ds:schemaRef ds:uri="bb57273b-b999-45e9-bb6e-25b6e1a5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A4902-A674-40F7-91D7-046BE829C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448F5-DB38-4002-8C03-8907D0F018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bb57273b-b999-45e9-bb6e-25b6e1a5a22f"/>
    <ds:schemaRef ds:uri="http://purl.org/dc/elements/1.1/"/>
    <ds:schemaRef ds:uri="30ec979d-f712-4b57-9614-4bd9229429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TSO template Oosteinde</Template>
  <TotalTime>1</TotalTime>
  <Pages>1</Pages>
  <Words>156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Brood en Spelen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Bras</cp:lastModifiedBy>
  <cp:revision>2</cp:revision>
  <cp:lastPrinted>2017-01-19T10:41:00Z</cp:lastPrinted>
  <dcterms:created xsi:type="dcterms:W3CDTF">2019-05-21T15:17:00Z</dcterms:created>
  <dcterms:modified xsi:type="dcterms:W3CDTF">2019-05-21T15:17:00Z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0x0101005B419D8A37025D4EB880263D95324888</vt:lpwstr>
  </property>
</Properties>
</file>